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21" w:rsidRDefault="000E7121" w:rsidP="002F74D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PAGINASCRITTA EDIZIONI</w:t>
      </w:r>
    </w:p>
    <w:p w:rsidR="000E7121" w:rsidRDefault="000E7121" w:rsidP="002F74D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Editoria e Cultura</w:t>
      </w:r>
    </w:p>
    <w:p w:rsidR="000E7121" w:rsidRDefault="000E7121" w:rsidP="002F74D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2"/>
          <w:szCs w:val="22"/>
        </w:rPr>
      </w:pPr>
      <w:hyperlink r:id="rId5" w:history="1">
        <w:r w:rsidRPr="000A128D">
          <w:rPr>
            <w:rStyle w:val="Hyperlink"/>
            <w:rFonts w:ascii="TimesNewRomanPS-BoldMT" w:hAnsi="TimesNewRomanPS-BoldMT" w:cs="TimesNewRomanPS-BoldMT"/>
            <w:b/>
            <w:bCs/>
            <w:sz w:val="22"/>
            <w:szCs w:val="22"/>
          </w:rPr>
          <w:t>www.paginascrittaedizioni.com</w:t>
        </w:r>
      </w:hyperlink>
    </w:p>
    <w:p w:rsidR="000E7121" w:rsidRDefault="000E7121" w:rsidP="002F74D3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Oggetto: “Richiesta Servizio Editoriale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Paginascritta Edizioni</w:t>
      </w:r>
      <w:r>
        <w:rPr>
          <w:rFonts w:ascii="TimesNewRomanPSMT" w:hAnsi="TimesNewRomanPSMT" w:cs="TimesNewRomanPSMT"/>
          <w:sz w:val="22"/>
          <w:szCs w:val="22"/>
        </w:rPr>
        <w:t>”</w:t>
      </w: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Nome-Cognome/Ragione Sociale del Richiedente_______________________________________________</w:t>
      </w: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C.F./P.IVA______________________________________________________________________________</w:t>
      </w: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Tipologia Servizio Editoriale richiesto________________________________________________________</w:t>
      </w: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Dati tecnici:</w:t>
      </w:r>
    </w:p>
    <w:p w:rsidR="000E7121" w:rsidRDefault="000E7121" w:rsidP="007B28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Totale N. cartelle* (spazi inclusi) della bozza originale_____________________________________</w:t>
      </w:r>
    </w:p>
    <w:p w:rsidR="000E7121" w:rsidRDefault="000E7121" w:rsidP="007B28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Totale N. immagini da impaginare (indicare la grandezza media di un’immagine, come esempio, in pixel)____________________________________________________________________________</w:t>
      </w:r>
    </w:p>
    <w:p w:rsidR="000E7121" w:rsidRDefault="000E7121" w:rsidP="007B28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Formato richiesto__________________________________________________________________</w:t>
      </w:r>
    </w:p>
    <w:p w:rsidR="000E7121" w:rsidRDefault="000E7121" w:rsidP="007B28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Margini__________________________________________________________________________</w:t>
      </w: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 miei recapiti:</w:t>
      </w: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Indirizzo: _______________________________</w:t>
      </w: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Tel./ o Cell..: ____________________________</w:t>
      </w: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E-Mail: _________________________________</w:t>
      </w: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 attesa di un riscontro e di un preventivo orientativo**.</w:t>
      </w: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Luogo: __________________</w:t>
      </w:r>
    </w:p>
    <w:p w:rsidR="000E7121" w:rsidRDefault="000E7121" w:rsidP="004522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Data: ____________________</w:t>
      </w:r>
    </w:p>
    <w:p w:rsidR="000E7121" w:rsidRDefault="000E7121" w:rsidP="002F74D3">
      <w:pPr>
        <w:jc w:val="right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2F74D3">
      <w:pPr>
        <w:jc w:val="right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2F74D3">
      <w:pPr>
        <w:jc w:val="right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2F74D3">
      <w:pPr>
        <w:jc w:val="right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2F74D3">
      <w:pPr>
        <w:jc w:val="right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Nome e Cognome del Richiedente</w:t>
      </w:r>
    </w:p>
    <w:p w:rsidR="000E7121" w:rsidRDefault="000E7121" w:rsidP="002F74D3">
      <w:pPr>
        <w:jc w:val="right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1F3EDA">
      <w:pPr>
        <w:pStyle w:val="NormalWeb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1F3EDA">
      <w:pPr>
        <w:pStyle w:val="NormalWeb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1F3EDA">
      <w:pPr>
        <w:pStyle w:val="NormalWeb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1F3EDA">
      <w:pPr>
        <w:pStyle w:val="NormalWeb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Default="000E7121" w:rsidP="001F3EDA">
      <w:pPr>
        <w:pStyle w:val="NormalWeb"/>
        <w:jc w:val="both"/>
        <w:rPr>
          <w:rFonts w:ascii="TimesNewRomanPSMT" w:hAnsi="TimesNewRomanPSMT" w:cs="TimesNewRomanPSMT"/>
          <w:sz w:val="22"/>
          <w:szCs w:val="22"/>
        </w:rPr>
      </w:pPr>
    </w:p>
    <w:p w:rsidR="000E7121" w:rsidRPr="00046D8A" w:rsidRDefault="000E7121" w:rsidP="00046D8A">
      <w:pPr>
        <w:jc w:val="both"/>
      </w:pPr>
      <w:r w:rsidRPr="00046D8A">
        <w:t xml:space="preserve">*: Una cartella standard è di 1800 battute (spazi inclusi)  </w:t>
      </w:r>
    </w:p>
    <w:p w:rsidR="000E7121" w:rsidRDefault="000E7121" w:rsidP="001F3EDA">
      <w:pPr>
        <w:jc w:val="both"/>
      </w:pPr>
      <w:r>
        <w:t>**: Il preventivo sarà calcolato sempre “per eccesso”, in base alle informazioni fornite.</w:t>
      </w:r>
    </w:p>
    <w:p w:rsidR="000E7121" w:rsidRDefault="000E7121" w:rsidP="001F3EDA">
      <w:pPr>
        <w:jc w:val="both"/>
      </w:pPr>
      <w:r>
        <w:t>Nel caso in cui non sia possibile fornire i “Dati tecnici”, allora potete spedire la presente richiesta, non compilando i “Dati tecnici”, accompagnata dall’intera bozza originale, da un’immagine come esempio di grandezza (indicando in ogni caso il N. totale delle immagini): penseremo noi a definire i dovuti calcoli.</w:t>
      </w:r>
    </w:p>
    <w:sectPr w:rsidR="000E7121" w:rsidSect="000E7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88F"/>
    <w:multiLevelType w:val="hybridMultilevel"/>
    <w:tmpl w:val="43521F42"/>
    <w:lvl w:ilvl="0" w:tplc="7598C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4D3"/>
    <w:rsid w:val="00014589"/>
    <w:rsid w:val="00046D8A"/>
    <w:rsid w:val="000A128D"/>
    <w:rsid w:val="000C4D35"/>
    <w:rsid w:val="000E7121"/>
    <w:rsid w:val="001A3804"/>
    <w:rsid w:val="001F3EDA"/>
    <w:rsid w:val="002E39F8"/>
    <w:rsid w:val="002F74D3"/>
    <w:rsid w:val="004522E9"/>
    <w:rsid w:val="004F00F1"/>
    <w:rsid w:val="00567B92"/>
    <w:rsid w:val="005A7F60"/>
    <w:rsid w:val="00636950"/>
    <w:rsid w:val="006768B4"/>
    <w:rsid w:val="007B284C"/>
    <w:rsid w:val="008055EE"/>
    <w:rsid w:val="0081479B"/>
    <w:rsid w:val="008218C7"/>
    <w:rsid w:val="008317D0"/>
    <w:rsid w:val="0086722C"/>
    <w:rsid w:val="00A13B32"/>
    <w:rsid w:val="00A17BDE"/>
    <w:rsid w:val="00B72CD2"/>
    <w:rsid w:val="00BA5784"/>
    <w:rsid w:val="00C21F49"/>
    <w:rsid w:val="00C41723"/>
    <w:rsid w:val="00C5639B"/>
    <w:rsid w:val="00DA0A2C"/>
    <w:rsid w:val="00EC5B83"/>
    <w:rsid w:val="00F065AE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uscolettoTNRoman">
    <w:name w:val="maiuscoletto T N Roman"/>
    <w:basedOn w:val="Normal"/>
    <w:uiPriority w:val="99"/>
    <w:rsid w:val="004F00F1"/>
    <w:rPr>
      <w:smallCaps/>
    </w:rPr>
  </w:style>
  <w:style w:type="paragraph" w:customStyle="1" w:styleId="Prova">
    <w:name w:val="Prova"/>
    <w:basedOn w:val="Normal"/>
    <w:uiPriority w:val="99"/>
    <w:rsid w:val="00EC5B83"/>
    <w:pPr>
      <w:ind w:left="567" w:right="567"/>
      <w:jc w:val="both"/>
    </w:pPr>
  </w:style>
  <w:style w:type="paragraph" w:customStyle="1" w:styleId="libro">
    <w:name w:val="libro"/>
    <w:basedOn w:val="Normal"/>
    <w:uiPriority w:val="99"/>
    <w:rsid w:val="0081479B"/>
    <w:pPr>
      <w:ind w:firstLine="284"/>
      <w:jc w:val="both"/>
    </w:pPr>
    <w:rPr>
      <w:rFonts w:ascii="Garamond" w:hAnsi="Garamond"/>
      <w:color w:val="000000"/>
    </w:rPr>
  </w:style>
  <w:style w:type="paragraph" w:customStyle="1" w:styleId="librotimes">
    <w:name w:val="librotimes"/>
    <w:basedOn w:val="libro"/>
    <w:uiPriority w:val="99"/>
    <w:rsid w:val="00DA0A2C"/>
    <w:rPr>
      <w:rFonts w:ascii="Times New Roman" w:hAnsi="Times New Roman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1F3ED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F3EDA"/>
    <w:pPr>
      <w:spacing w:line="336" w:lineRule="auto"/>
    </w:pPr>
    <w:rPr>
      <w:rFonts w:ascii="Verdana" w:hAnsi="Verdana"/>
      <w:color w:val="333333"/>
      <w:sz w:val="20"/>
      <w:szCs w:val="20"/>
    </w:rPr>
  </w:style>
  <w:style w:type="character" w:styleId="Hyperlink">
    <w:name w:val="Hyperlink"/>
    <w:basedOn w:val="DefaultParagraphFont"/>
    <w:uiPriority w:val="99"/>
    <w:rsid w:val="00452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ginascrittaedizion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253</Words>
  <Characters>1446</Characters>
  <Application>Microsoft Office Word</Application>
  <DocSecurity>0</DocSecurity>
  <Lines>0</Lines>
  <Paragraphs>0</Paragraphs>
  <ScaleCrop>false</ScaleCrop>
  <Company>ManuMaiden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PAGINASCRITTA EDIZIONI</dc:title>
  <dc:subject/>
  <dc:creator>Dott. ssa Gabriella Mauciere</dc:creator>
  <cp:keywords/>
  <dc:description/>
  <cp:lastModifiedBy>PAGINASCRITTA_EDIZIONI-Editoria e Cultura</cp:lastModifiedBy>
  <cp:revision>2</cp:revision>
  <dcterms:created xsi:type="dcterms:W3CDTF">2023-03-27T13:09:00Z</dcterms:created>
  <dcterms:modified xsi:type="dcterms:W3CDTF">2023-03-27T13:09:00Z</dcterms:modified>
</cp:coreProperties>
</file>